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68" w:rsidRPr="00155E68" w:rsidRDefault="00155E68" w:rsidP="0015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</w:p>
    <w:p w:rsidR="00155E68" w:rsidRPr="00155E68" w:rsidRDefault="00155E68" w:rsidP="0015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155E68">
        <w:rPr>
          <w:rFonts w:asciiTheme="minorHAnsi" w:hAnsiTheme="minorHAnsi"/>
          <w:b/>
          <w:sz w:val="28"/>
          <w:szCs w:val="28"/>
        </w:rPr>
        <w:t>PREDLOG KANDIDATA ZA DEKANA MEDICINSKE FAKULTETE</w:t>
      </w:r>
    </w:p>
    <w:p w:rsidR="00155E68" w:rsidRPr="00155E68" w:rsidRDefault="00155E68" w:rsidP="00155E68">
      <w:pPr>
        <w:spacing w:line="360" w:lineRule="auto"/>
        <w:jc w:val="both"/>
        <w:rPr>
          <w:rFonts w:asciiTheme="minorHAnsi" w:hAnsiTheme="minorHAnsi"/>
        </w:rPr>
      </w:pPr>
    </w:p>
    <w:p w:rsidR="00155E68" w:rsidRPr="00155E68" w:rsidRDefault="00155E68" w:rsidP="00155E68">
      <w:pPr>
        <w:spacing w:line="360" w:lineRule="auto"/>
        <w:jc w:val="both"/>
        <w:rPr>
          <w:rFonts w:asciiTheme="minorHAnsi" w:hAnsiTheme="minorHAnsi"/>
        </w:rPr>
      </w:pPr>
      <w:r w:rsidRPr="00155E68">
        <w:rPr>
          <w:rFonts w:asciiTheme="minorHAnsi" w:hAnsiTheme="minorHAnsi"/>
        </w:rPr>
        <w:t>Podpisani prijavljam kandidaturo za dekana Medicinske fakultete</w:t>
      </w:r>
      <w:r>
        <w:rPr>
          <w:rFonts w:asciiTheme="minorHAnsi" w:hAnsiTheme="minorHAnsi"/>
        </w:rPr>
        <w:t xml:space="preserve"> Univerze v Mariboru:</w:t>
      </w: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139700</wp:posOffset>
                </wp:positionV>
                <wp:extent cx="4778375" cy="217805"/>
                <wp:effectExtent l="6985" t="6350" r="5715" b="1397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68" w:rsidRDefault="00155E68" w:rsidP="00155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107.8pt;margin-top:11pt;width:376.2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" strokeweight=".5pt">
                <v:textbox>
                  <w:txbxContent>
                    <w:p w:rsidR="00155E68" w:rsidRDefault="00155E68" w:rsidP="00155E68"/>
                  </w:txbxContent>
                </v:textbox>
              </v:shape>
            </w:pict>
          </mc:Fallback>
        </mc:AlternateContent>
      </w: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</w:rPr>
        <w:t xml:space="preserve">ime in priimek: </w:t>
      </w: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135890</wp:posOffset>
                </wp:positionV>
                <wp:extent cx="4778375" cy="217805"/>
                <wp:effectExtent l="6985" t="12065" r="5715" b="825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68" w:rsidRDefault="00155E68" w:rsidP="00155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107.8pt;margin-top:10.7pt;width:376.2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" strokeweight=".5pt">
                <v:textbox>
                  <w:txbxContent>
                    <w:p w:rsidR="00155E68" w:rsidRDefault="00155E68" w:rsidP="00155E68"/>
                  </w:txbxContent>
                </v:textbox>
              </v:shape>
            </w:pict>
          </mc:Fallback>
        </mc:AlternateContent>
      </w: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</w:rPr>
        <w:t xml:space="preserve">znanstveni naslov: </w:t>
      </w: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152400</wp:posOffset>
                </wp:positionV>
                <wp:extent cx="4778375" cy="217805"/>
                <wp:effectExtent l="6985" t="9525" r="5715" b="1079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68" w:rsidRDefault="00155E68" w:rsidP="00155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8" type="#_x0000_t202" style="position:absolute;margin-left:107.8pt;margin-top:12pt;width:376.2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" strokeweight=".5pt">
                <v:textbox>
                  <w:txbxContent>
                    <w:p w:rsidR="00155E68" w:rsidRDefault="00155E68" w:rsidP="00155E68"/>
                  </w:txbxContent>
                </v:textbox>
              </v:shape>
            </w:pict>
          </mc:Fallback>
        </mc:AlternateContent>
      </w: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</w:rPr>
        <w:t xml:space="preserve">izvolitev v naziv: </w:t>
      </w:r>
    </w:p>
    <w:p w:rsidR="008B57DA" w:rsidRPr="00155E68" w:rsidRDefault="008B57DA" w:rsidP="008B57DA">
      <w:pPr>
        <w:rPr>
          <w:rFonts w:asciiTheme="minorHAnsi" w:hAnsiTheme="minorHAnsi"/>
          <w:sz w:val="18"/>
          <w:szCs w:val="18"/>
        </w:rPr>
      </w:pP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51E91" wp14:editId="0B82A2FB">
                <wp:simplePos x="0" y="0"/>
                <wp:positionH relativeFrom="column">
                  <wp:posOffset>1414780</wp:posOffset>
                </wp:positionH>
                <wp:positionV relativeFrom="paragraph">
                  <wp:posOffset>20956</wp:posOffset>
                </wp:positionV>
                <wp:extent cx="4752975" cy="190500"/>
                <wp:effectExtent l="0" t="0" r="28575" b="1905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68" w:rsidRDefault="00155E68" w:rsidP="00155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1E91" id="Polje z besedilom 3" o:spid="_x0000_s1029" type="#_x0000_t202" style="position:absolute;margin-left:111.4pt;margin-top:1.65pt;width:37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" strokeweight=".5pt">
                <v:textbox>
                  <w:txbxContent>
                    <w:p w:rsidR="00155E68" w:rsidRDefault="00155E68" w:rsidP="00155E68"/>
                  </w:txbxContent>
                </v:textbox>
              </v:shape>
            </w:pict>
          </mc:Fallback>
        </mc:AlternateContent>
      </w:r>
      <w:r w:rsidRPr="00155E68">
        <w:rPr>
          <w:rFonts w:asciiTheme="minorHAnsi" w:hAnsiTheme="minorHAnsi"/>
        </w:rPr>
        <w:t>za predmetno področje:</w:t>
      </w:r>
    </w:p>
    <w:p w:rsidR="00155E68" w:rsidRPr="008931CF" w:rsidRDefault="00155E68" w:rsidP="00155E68">
      <w:pPr>
        <w:rPr>
          <w:rFonts w:ascii="Trebuchet MS" w:hAnsi="Trebuchet MS"/>
        </w:rPr>
      </w:pPr>
    </w:p>
    <w:p w:rsidR="00155E68" w:rsidRPr="00155E68" w:rsidRDefault="00155E68" w:rsidP="00155E68">
      <w:pPr>
        <w:rPr>
          <w:rFonts w:asciiTheme="minorHAnsi" w:hAnsiTheme="minorHAnsi"/>
        </w:rPr>
      </w:pP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5080</wp:posOffset>
                </wp:positionV>
                <wp:extent cx="1892300" cy="217805"/>
                <wp:effectExtent l="12700" t="5080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68" w:rsidRDefault="00155E68" w:rsidP="00155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30" type="#_x0000_t202" style="position:absolute;margin-left:53.5pt;margin-top:.4pt;width:149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" strokeweight=".5pt">
                <v:textbox>
                  <w:txbxContent>
                    <w:p w:rsidR="00155E68" w:rsidRDefault="00155E68" w:rsidP="00155E68"/>
                  </w:txbxContent>
                </v:textbox>
              </v:shape>
            </w:pict>
          </mc:Fallback>
        </mc:AlternateContent>
      </w:r>
      <w:r w:rsidRPr="00155E68">
        <w:rPr>
          <w:rFonts w:asciiTheme="minorHAnsi" w:hAnsiTheme="minorHAnsi"/>
        </w:rPr>
        <w:t xml:space="preserve">Kraj: </w:t>
      </w: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FCB0C" wp14:editId="25DD4A9A">
                <wp:simplePos x="0" y="0"/>
                <wp:positionH relativeFrom="column">
                  <wp:posOffset>680720</wp:posOffset>
                </wp:positionH>
                <wp:positionV relativeFrom="paragraph">
                  <wp:posOffset>161925</wp:posOffset>
                </wp:positionV>
                <wp:extent cx="1892300" cy="217805"/>
                <wp:effectExtent l="13970" t="9525" r="8255" b="1079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68" w:rsidRDefault="00155E68" w:rsidP="00155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CB0C" id="Polje z besedilom 8" o:spid="_x0000_s1031" type="#_x0000_t202" style="position:absolute;margin-left:53.6pt;margin-top:12.75pt;width:149pt;height: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" strokeweight=".5pt">
                <v:textbox>
                  <w:txbxContent>
                    <w:p w:rsidR="00155E68" w:rsidRDefault="00155E68" w:rsidP="00155E68"/>
                  </w:txbxContent>
                </v:textbox>
              </v:shape>
            </w:pict>
          </mc:Fallback>
        </mc:AlternateContent>
      </w: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</w:rPr>
        <w:t xml:space="preserve">Datum: </w:t>
      </w: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8DE8A" wp14:editId="5BFE5874">
                <wp:simplePos x="0" y="0"/>
                <wp:positionH relativeFrom="column">
                  <wp:posOffset>681990</wp:posOffset>
                </wp:positionH>
                <wp:positionV relativeFrom="paragraph">
                  <wp:posOffset>149225</wp:posOffset>
                </wp:positionV>
                <wp:extent cx="1892300" cy="217805"/>
                <wp:effectExtent l="5715" t="6350" r="6985" b="1397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68" w:rsidRDefault="00155E68" w:rsidP="00155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DE8A" id="Polje z besedilom 7" o:spid="_x0000_s1032" type="#_x0000_t202" style="position:absolute;margin-left:53.7pt;margin-top:11.75pt;width:149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" strokeweight=".5pt">
                <v:textbox>
                  <w:txbxContent>
                    <w:p w:rsidR="00155E68" w:rsidRDefault="00155E68" w:rsidP="00155E68"/>
                  </w:txbxContent>
                </v:textbox>
              </v:shape>
            </w:pict>
          </mc:Fallback>
        </mc:AlternateContent>
      </w: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</w:rPr>
        <w:t>Podpis:</w:t>
      </w:r>
      <w:r w:rsidRPr="00155E68">
        <w:rPr>
          <w:rFonts w:asciiTheme="minorHAnsi" w:hAnsiTheme="minorHAnsi"/>
        </w:rPr>
        <w:br/>
      </w:r>
    </w:p>
    <w:p w:rsidR="00155E68" w:rsidRPr="00155E68" w:rsidRDefault="00155E68" w:rsidP="00155E68">
      <w:pPr>
        <w:rPr>
          <w:rFonts w:asciiTheme="minorHAnsi" w:hAnsiTheme="minorHAnsi"/>
        </w:rPr>
      </w:pPr>
    </w:p>
    <w:p w:rsidR="00155E68" w:rsidRDefault="00155E68" w:rsidP="00155E68">
      <w:pPr>
        <w:rPr>
          <w:rFonts w:asciiTheme="minorHAnsi" w:hAnsiTheme="minorHAnsi"/>
        </w:rPr>
      </w:pPr>
    </w:p>
    <w:p w:rsidR="00155E68" w:rsidRDefault="00155E68" w:rsidP="00155E68">
      <w:pPr>
        <w:rPr>
          <w:rFonts w:asciiTheme="minorHAnsi" w:hAnsiTheme="minorHAnsi"/>
        </w:rPr>
      </w:pPr>
    </w:p>
    <w:p w:rsidR="00155E68" w:rsidRDefault="00155E68" w:rsidP="00155E68">
      <w:pPr>
        <w:rPr>
          <w:rFonts w:asciiTheme="minorHAnsi" w:hAnsiTheme="minorHAnsi"/>
        </w:rPr>
      </w:pPr>
    </w:p>
    <w:p w:rsidR="00155E68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</w:rPr>
        <w:t>__________________________________________________________</w:t>
      </w:r>
    </w:p>
    <w:p w:rsidR="007564BD" w:rsidRPr="00155E68" w:rsidRDefault="00155E68" w:rsidP="00155E68">
      <w:pPr>
        <w:rPr>
          <w:rFonts w:asciiTheme="minorHAnsi" w:hAnsiTheme="minorHAnsi"/>
        </w:rPr>
      </w:pPr>
      <w:r w:rsidRPr="00155E68">
        <w:rPr>
          <w:rFonts w:asciiTheme="minorHAnsi" w:hAnsiTheme="minorHAnsi"/>
        </w:rPr>
        <w:t xml:space="preserve">⸗ </w:t>
      </w:r>
      <w:r w:rsidRPr="00155E68">
        <w:rPr>
          <w:rFonts w:asciiTheme="minorHAnsi" w:hAnsiTheme="minorHAnsi"/>
          <w:color w:val="4D4D4D"/>
          <w:sz w:val="18"/>
          <w:szCs w:val="18"/>
        </w:rPr>
        <w:t xml:space="preserve">V primeru, da </w:t>
      </w:r>
      <w:r w:rsidR="00E1634A">
        <w:rPr>
          <w:rFonts w:asciiTheme="minorHAnsi" w:hAnsiTheme="minorHAnsi"/>
          <w:color w:val="4D4D4D"/>
          <w:sz w:val="18"/>
          <w:szCs w:val="18"/>
        </w:rPr>
        <w:t xml:space="preserve">kandidat ne vlaga kandidature sam, </w:t>
      </w:r>
      <w:bookmarkStart w:id="0" w:name="_GoBack"/>
      <w:bookmarkEnd w:id="0"/>
      <w:r w:rsidRPr="00155E68">
        <w:rPr>
          <w:rFonts w:asciiTheme="minorHAnsi" w:hAnsiTheme="minorHAnsi"/>
          <w:color w:val="4D4D4D"/>
          <w:sz w:val="18"/>
          <w:szCs w:val="18"/>
        </w:rPr>
        <w:t>mora izpolniti tudi soglasje (</w:t>
      </w:r>
      <w:proofErr w:type="spellStart"/>
      <w:r w:rsidRPr="00155E68">
        <w:rPr>
          <w:rFonts w:asciiTheme="minorHAnsi" w:hAnsiTheme="minorHAnsi"/>
          <w:color w:val="4D4D4D"/>
          <w:sz w:val="18"/>
          <w:szCs w:val="18"/>
        </w:rPr>
        <w:t>Obr</w:t>
      </w:r>
      <w:proofErr w:type="spellEnd"/>
      <w:r w:rsidRPr="00155E68">
        <w:rPr>
          <w:rFonts w:asciiTheme="minorHAnsi" w:hAnsiTheme="minorHAnsi"/>
          <w:color w:val="4D4D4D"/>
          <w:sz w:val="18"/>
          <w:szCs w:val="18"/>
        </w:rPr>
        <w:t>. S), tj. izpolnjena morat</w:t>
      </w:r>
      <w:r>
        <w:rPr>
          <w:rFonts w:asciiTheme="minorHAnsi" w:hAnsiTheme="minorHAnsi"/>
          <w:color w:val="4D4D4D"/>
          <w:sz w:val="18"/>
          <w:szCs w:val="18"/>
        </w:rPr>
        <w:t>a biti predlog in pisno soglasje</w:t>
      </w:r>
      <w:r w:rsidR="008B57DA">
        <w:tab/>
      </w:r>
    </w:p>
    <w:sectPr w:rsidR="007564BD" w:rsidRPr="00155E68" w:rsidSect="00962BB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B8" w:rsidRDefault="00734CB8" w:rsidP="00BB5C4F">
      <w:pPr>
        <w:spacing w:after="0"/>
      </w:pPr>
      <w:r>
        <w:separator/>
      </w:r>
    </w:p>
  </w:endnote>
  <w:endnote w:type="continuationSeparator" w:id="0">
    <w:p w:rsidR="00734CB8" w:rsidRDefault="00734C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55E6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55E6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734CB8" w:rsidP="00D17A99">
    <w:pPr>
      <w:pStyle w:val="Noga"/>
      <w:jc w:val="center"/>
      <w:rPr>
        <w:color w:val="006A8E"/>
        <w:sz w:val="18"/>
      </w:rPr>
    </w:pPr>
    <w:r w:rsidRPr="003A14A4">
      <w:rPr>
        <w:noProof/>
        <w:color w:val="006A8E"/>
        <w:sz w:val="18"/>
        <w:lang w:eastAsia="sl-SI"/>
      </w:rPr>
      <w:drawing>
        <wp:inline distT="0" distB="0" distL="0" distR="0">
          <wp:extent cx="247650" cy="5905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D17A99" w:rsidRPr="00D17A99" w:rsidRDefault="008B57DA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mf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601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</w:t>
    </w:r>
    <w:r>
      <w:rPr>
        <w:color w:val="006A8E"/>
        <w:sz w:val="18"/>
      </w:rPr>
      <w:t>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IBAN: SI56 0110 0600 0020 393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B8" w:rsidRDefault="00734CB8" w:rsidP="00BB5C4F">
      <w:pPr>
        <w:spacing w:after="0"/>
      </w:pPr>
      <w:r>
        <w:separator/>
      </w:r>
    </w:p>
  </w:footnote>
  <w:footnote w:type="continuationSeparator" w:id="0">
    <w:p w:rsidR="00734CB8" w:rsidRDefault="00734C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734CB8" w:rsidP="00054766">
    <w:pPr>
      <w:pStyle w:val="Glava"/>
      <w:jc w:val="center"/>
    </w:pPr>
    <w:r w:rsidRPr="00514711">
      <w:rPr>
        <w:noProof/>
        <w:lang w:eastAsia="sl-SI"/>
      </w:rPr>
      <w:drawing>
        <wp:inline distT="0" distB="0" distL="0" distR="0">
          <wp:extent cx="904875" cy="514350"/>
          <wp:effectExtent l="0" t="0" r="9525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8B57DA" w:rsidRPr="00DA0D06">
      <w:rPr>
        <w:b/>
        <w:color w:val="006A8E"/>
        <w:sz w:val="18"/>
      </w:rPr>
      <w:t>MEDICINSKA FAKULTETA</w:t>
    </w:r>
  </w:p>
  <w:p w:rsidR="00054766" w:rsidRPr="00976774" w:rsidRDefault="00DC5A67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="008B57DA">
      <w:rPr>
        <w:color w:val="006A8E"/>
        <w:sz w:val="18"/>
      </w:rPr>
      <w:t>Slomškov trg 15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8B57DA">
      <w:rPr>
        <w:color w:val="006A8E"/>
        <w:sz w:val="18"/>
      </w:rPr>
      <w:t>mf</w:t>
    </w:r>
    <w:r w:rsidR="009D1978" w:rsidRPr="009D1978">
      <w:rPr>
        <w:color w:val="006A8E"/>
        <w:sz w:val="18"/>
      </w:rPr>
      <w:t>.</w:t>
    </w:r>
    <w:r w:rsidR="005F120A">
      <w:rPr>
        <w:color w:val="006A8E"/>
        <w:sz w:val="18"/>
      </w:rPr>
      <w:t>um.si</w:t>
    </w: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EF2"/>
    <w:multiLevelType w:val="hybridMultilevel"/>
    <w:tmpl w:val="035AE9AA"/>
    <w:lvl w:ilvl="0" w:tplc="5CF469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12D75"/>
    <w:multiLevelType w:val="hybridMultilevel"/>
    <w:tmpl w:val="349CC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455D3"/>
    <w:multiLevelType w:val="hybridMultilevel"/>
    <w:tmpl w:val="42F63B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15E8D"/>
    <w:rsid w:val="00022766"/>
    <w:rsid w:val="000374F3"/>
    <w:rsid w:val="00051DAE"/>
    <w:rsid w:val="00051F90"/>
    <w:rsid w:val="00054766"/>
    <w:rsid w:val="00060A23"/>
    <w:rsid w:val="000B5F20"/>
    <w:rsid w:val="000F1A06"/>
    <w:rsid w:val="001345CB"/>
    <w:rsid w:val="00155E68"/>
    <w:rsid w:val="001C129C"/>
    <w:rsid w:val="002126B2"/>
    <w:rsid w:val="00215201"/>
    <w:rsid w:val="00244C8A"/>
    <w:rsid w:val="0028526B"/>
    <w:rsid w:val="00292DFE"/>
    <w:rsid w:val="002D2DFE"/>
    <w:rsid w:val="00311139"/>
    <w:rsid w:val="00342940"/>
    <w:rsid w:val="003A14A4"/>
    <w:rsid w:val="003B4594"/>
    <w:rsid w:val="003E0246"/>
    <w:rsid w:val="00400569"/>
    <w:rsid w:val="00413C63"/>
    <w:rsid w:val="00467759"/>
    <w:rsid w:val="004A644A"/>
    <w:rsid w:val="004C2BE3"/>
    <w:rsid w:val="004D4EC4"/>
    <w:rsid w:val="00522FDF"/>
    <w:rsid w:val="005376C1"/>
    <w:rsid w:val="00576763"/>
    <w:rsid w:val="005D555E"/>
    <w:rsid w:val="005F120A"/>
    <w:rsid w:val="006837C4"/>
    <w:rsid w:val="006A3EBA"/>
    <w:rsid w:val="007138CE"/>
    <w:rsid w:val="00734CB8"/>
    <w:rsid w:val="00751834"/>
    <w:rsid w:val="007554FD"/>
    <w:rsid w:val="007564BD"/>
    <w:rsid w:val="00784EB8"/>
    <w:rsid w:val="007B34C1"/>
    <w:rsid w:val="007E0A70"/>
    <w:rsid w:val="0084686B"/>
    <w:rsid w:val="00884BE7"/>
    <w:rsid w:val="00887B29"/>
    <w:rsid w:val="008A3AC0"/>
    <w:rsid w:val="008B57DA"/>
    <w:rsid w:val="00962BBF"/>
    <w:rsid w:val="00976774"/>
    <w:rsid w:val="009775A6"/>
    <w:rsid w:val="009918EF"/>
    <w:rsid w:val="009956F4"/>
    <w:rsid w:val="009D1334"/>
    <w:rsid w:val="009D1978"/>
    <w:rsid w:val="00A03F1E"/>
    <w:rsid w:val="00A03F28"/>
    <w:rsid w:val="00A307E1"/>
    <w:rsid w:val="00A64895"/>
    <w:rsid w:val="00B02A70"/>
    <w:rsid w:val="00B13296"/>
    <w:rsid w:val="00B14DD9"/>
    <w:rsid w:val="00BB5C4F"/>
    <w:rsid w:val="00BF41B1"/>
    <w:rsid w:val="00C54764"/>
    <w:rsid w:val="00C671EA"/>
    <w:rsid w:val="00CD7DA4"/>
    <w:rsid w:val="00CE454E"/>
    <w:rsid w:val="00D17A99"/>
    <w:rsid w:val="00D17D42"/>
    <w:rsid w:val="00D45A13"/>
    <w:rsid w:val="00D4797B"/>
    <w:rsid w:val="00D554AE"/>
    <w:rsid w:val="00D57911"/>
    <w:rsid w:val="00D76383"/>
    <w:rsid w:val="00DA0D06"/>
    <w:rsid w:val="00DC556E"/>
    <w:rsid w:val="00DC5A67"/>
    <w:rsid w:val="00DD3A72"/>
    <w:rsid w:val="00E01C78"/>
    <w:rsid w:val="00E10BCB"/>
    <w:rsid w:val="00E1634A"/>
    <w:rsid w:val="00E52322"/>
    <w:rsid w:val="00E757D1"/>
    <w:rsid w:val="00F1084A"/>
    <w:rsid w:val="00F22984"/>
    <w:rsid w:val="00F32A16"/>
    <w:rsid w:val="00F51722"/>
    <w:rsid w:val="00F75BC3"/>
    <w:rsid w:val="00F92457"/>
    <w:rsid w:val="00FB756D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1D3DCE8-1277-4228-A69B-B9713FC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1C129C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1C129C"/>
    <w:rPr>
      <w:rFonts w:ascii="Times New Roman" w:hAnsi="Times New Roman"/>
      <w:sz w:val="24"/>
    </w:rPr>
  </w:style>
  <w:style w:type="paragraph" w:styleId="Telobesedila3">
    <w:name w:val="Body Text 3"/>
    <w:basedOn w:val="Navaden"/>
    <w:link w:val="Telobesedila3Znak"/>
    <w:rsid w:val="001C129C"/>
    <w:rPr>
      <w:rFonts w:ascii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rsid w:val="001C129C"/>
    <w:rPr>
      <w:rFonts w:ascii="Times New Roman" w:hAnsi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6763"/>
    <w:pPr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5767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elka\MEDICINSKA%20FAKULTETA\SENAT\SEZNAM%20NAVZO&#268;IH-Senat%20MF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463712-431B-45FE-91C7-99D1F74A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SEZNAM NAVZOČIH-Senat MF.dot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Rakun</dc:creator>
  <cp:keywords/>
  <cp:lastModifiedBy>Jelka Rakun</cp:lastModifiedBy>
  <cp:revision>3</cp:revision>
  <cp:lastPrinted>2014-10-23T11:48:00Z</cp:lastPrinted>
  <dcterms:created xsi:type="dcterms:W3CDTF">2015-12-02T10:31:00Z</dcterms:created>
  <dcterms:modified xsi:type="dcterms:W3CDTF">2015-12-04T07:42:00Z</dcterms:modified>
</cp:coreProperties>
</file>