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68" w:rsidRPr="00155E68" w:rsidRDefault="00155E68" w:rsidP="00155E68">
      <w:pPr>
        <w:rPr>
          <w:rFonts w:asciiTheme="minorHAnsi" w:hAnsiTheme="minorHAnsi"/>
        </w:rPr>
      </w:pPr>
    </w:p>
    <w:p w:rsidR="00155E68" w:rsidRDefault="00155E68" w:rsidP="00155E68">
      <w:pPr>
        <w:rPr>
          <w:rFonts w:asciiTheme="minorHAnsi" w:hAnsiTheme="minorHAnsi"/>
        </w:rPr>
      </w:pPr>
    </w:p>
    <w:p w:rsidR="000F1949" w:rsidRDefault="000F1949" w:rsidP="000F1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28"/>
          <w:szCs w:val="28"/>
        </w:rPr>
      </w:pPr>
    </w:p>
    <w:p w:rsidR="000F1949" w:rsidRPr="00F57854" w:rsidRDefault="000F1949" w:rsidP="000F1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28"/>
          <w:szCs w:val="28"/>
        </w:rPr>
      </w:pPr>
      <w:r w:rsidRPr="00F57854">
        <w:rPr>
          <w:rFonts w:ascii="Trebuchet MS" w:hAnsi="Trebuchet MS"/>
          <w:b/>
          <w:sz w:val="28"/>
          <w:szCs w:val="28"/>
        </w:rPr>
        <w:t>S O G L A S J E</w:t>
      </w:r>
    </w:p>
    <w:p w:rsidR="000F1949" w:rsidRPr="000F1949" w:rsidRDefault="000F1949" w:rsidP="000F1949">
      <w:pPr>
        <w:rPr>
          <w:rFonts w:asciiTheme="minorHAnsi" w:hAnsiTheme="minorHAnsi"/>
          <w:sz w:val="32"/>
          <w:szCs w:val="32"/>
        </w:rPr>
      </w:pPr>
    </w:p>
    <w:p w:rsidR="000F1949" w:rsidRPr="000F1949" w:rsidRDefault="000F1949" w:rsidP="000F1949">
      <w:pPr>
        <w:spacing w:line="360" w:lineRule="auto"/>
        <w:jc w:val="both"/>
        <w:rPr>
          <w:rFonts w:asciiTheme="minorHAnsi" w:hAnsiTheme="minorHAnsi"/>
        </w:rPr>
      </w:pPr>
      <w:r w:rsidRPr="000F1949">
        <w:rPr>
          <w:rFonts w:asciiTheme="minorHAnsi" w:hAnsiTheme="minorHAnsi"/>
        </w:rPr>
        <w:t>Podpisani kandidat za dekana Medicinske fakultete Univerze v Mariboru:</w:t>
      </w:r>
    </w:p>
    <w:p w:rsidR="000F1949" w:rsidRPr="000F1949" w:rsidRDefault="000F1949" w:rsidP="000F1949">
      <w:pPr>
        <w:rPr>
          <w:rFonts w:asciiTheme="minorHAnsi" w:hAnsiTheme="minorHAnsi"/>
        </w:rPr>
      </w:pPr>
      <w:r w:rsidRPr="000F1949">
        <w:rPr>
          <w:rFonts w:asciiTheme="minorHAnsi" w:hAnsi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124460</wp:posOffset>
                </wp:positionV>
                <wp:extent cx="4845050" cy="217805"/>
                <wp:effectExtent l="6985" t="10160" r="5715" b="10160"/>
                <wp:wrapNone/>
                <wp:docPr id="1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949" w:rsidRDefault="000F1949" w:rsidP="000F1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3" o:spid="_x0000_s1026" type="#_x0000_t202" style="position:absolute;margin-left:107.05pt;margin-top:9.8pt;width:381.5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" strokeweight=".5pt">
                <v:textbox>
                  <w:txbxContent>
                    <w:p w:rsidR="000F1949" w:rsidRDefault="000F1949" w:rsidP="000F1949"/>
                  </w:txbxContent>
                </v:textbox>
              </v:shape>
            </w:pict>
          </mc:Fallback>
        </mc:AlternateContent>
      </w:r>
    </w:p>
    <w:p w:rsidR="000F1949" w:rsidRPr="000F1949" w:rsidRDefault="000F1949" w:rsidP="000F1949">
      <w:pPr>
        <w:rPr>
          <w:rFonts w:asciiTheme="minorHAnsi" w:hAnsiTheme="minorHAnsi"/>
        </w:rPr>
      </w:pPr>
      <w:r w:rsidRPr="000F1949">
        <w:rPr>
          <w:rFonts w:asciiTheme="minorHAnsi" w:hAnsiTheme="minorHAnsi"/>
        </w:rPr>
        <w:t>ime in priimek:</w:t>
      </w:r>
    </w:p>
    <w:p w:rsidR="000F1949" w:rsidRPr="000F1949" w:rsidRDefault="000F1949" w:rsidP="000F1949">
      <w:pPr>
        <w:rPr>
          <w:rFonts w:asciiTheme="minorHAnsi" w:hAnsiTheme="minorHAnsi"/>
        </w:rPr>
      </w:pPr>
      <w:r w:rsidRPr="000F1949">
        <w:rPr>
          <w:rFonts w:asciiTheme="minorHAnsi" w:hAnsi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122555</wp:posOffset>
                </wp:positionV>
                <wp:extent cx="4845050" cy="217805"/>
                <wp:effectExtent l="6985" t="8255" r="5715" b="12065"/>
                <wp:wrapNone/>
                <wp:docPr id="12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949" w:rsidRDefault="000F1949" w:rsidP="000F1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2" o:spid="_x0000_s1027" type="#_x0000_t202" style="position:absolute;margin-left:107.05pt;margin-top:9.65pt;width:381.5pt;height: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" strokeweight=".5pt">
                <v:textbox>
                  <w:txbxContent>
                    <w:p w:rsidR="000F1949" w:rsidRDefault="000F1949" w:rsidP="000F1949"/>
                  </w:txbxContent>
                </v:textbox>
              </v:shape>
            </w:pict>
          </mc:Fallback>
        </mc:AlternateContent>
      </w:r>
    </w:p>
    <w:p w:rsidR="000F1949" w:rsidRPr="000F1949" w:rsidRDefault="000F1949" w:rsidP="000F1949">
      <w:pPr>
        <w:rPr>
          <w:rFonts w:asciiTheme="minorHAnsi" w:hAnsiTheme="minorHAnsi"/>
        </w:rPr>
      </w:pPr>
      <w:r w:rsidRPr="000F1949">
        <w:rPr>
          <w:rFonts w:asciiTheme="minorHAnsi" w:hAnsiTheme="minorHAnsi"/>
        </w:rPr>
        <w:t xml:space="preserve">znanstveni naslov: </w:t>
      </w:r>
    </w:p>
    <w:p w:rsidR="000F1949" w:rsidRPr="000F1949" w:rsidRDefault="000F1949" w:rsidP="000F1949">
      <w:pPr>
        <w:rPr>
          <w:rFonts w:asciiTheme="minorHAnsi" w:hAnsiTheme="minorHAnsi"/>
        </w:rPr>
      </w:pPr>
      <w:r w:rsidRPr="000F1949">
        <w:rPr>
          <w:rFonts w:asciiTheme="minorHAnsi" w:hAnsi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140335</wp:posOffset>
                </wp:positionV>
                <wp:extent cx="4845050" cy="217805"/>
                <wp:effectExtent l="6985" t="6985" r="5715" b="13335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949" w:rsidRDefault="000F1949" w:rsidP="000F1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1" o:spid="_x0000_s1028" type="#_x0000_t202" style="position:absolute;margin-left:107.05pt;margin-top:11.05pt;width:381.5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" strokeweight=".5pt">
                <v:textbox>
                  <w:txbxContent>
                    <w:p w:rsidR="000F1949" w:rsidRDefault="000F1949" w:rsidP="000F1949"/>
                  </w:txbxContent>
                </v:textbox>
              </v:shape>
            </w:pict>
          </mc:Fallback>
        </mc:AlternateContent>
      </w:r>
    </w:p>
    <w:p w:rsidR="000F1949" w:rsidRPr="000F1949" w:rsidRDefault="000F1949" w:rsidP="000F1949">
      <w:pPr>
        <w:rPr>
          <w:rFonts w:asciiTheme="minorHAnsi" w:hAnsiTheme="minorHAnsi"/>
        </w:rPr>
      </w:pPr>
      <w:r w:rsidRPr="000F1949">
        <w:rPr>
          <w:rFonts w:asciiTheme="minorHAnsi" w:hAnsiTheme="minorHAnsi"/>
        </w:rPr>
        <w:t>izvolitev v naziv:</w:t>
      </w:r>
    </w:p>
    <w:p w:rsidR="000F1949" w:rsidRPr="000F1949" w:rsidRDefault="000F1949" w:rsidP="000F1949">
      <w:pPr>
        <w:rPr>
          <w:rFonts w:asciiTheme="minorHAnsi" w:hAnsiTheme="minorHAnsi"/>
        </w:rPr>
      </w:pPr>
      <w:r w:rsidRPr="000F1949">
        <w:rPr>
          <w:rFonts w:asciiTheme="minorHAnsi" w:hAnsi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152400</wp:posOffset>
                </wp:positionV>
                <wp:extent cx="4781550" cy="238125"/>
                <wp:effectExtent l="0" t="0" r="19050" b="28575"/>
                <wp:wrapNone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949" w:rsidRDefault="000F1949" w:rsidP="000F1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0" o:spid="_x0000_s1029" type="#_x0000_t202" style="position:absolute;margin-left:112.15pt;margin-top:12pt;width:376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" strokeweight=".5pt">
                <v:textbox>
                  <w:txbxContent>
                    <w:p w:rsidR="000F1949" w:rsidRDefault="000F1949" w:rsidP="000F1949"/>
                  </w:txbxContent>
                </v:textbox>
              </v:shape>
            </w:pict>
          </mc:Fallback>
        </mc:AlternateContent>
      </w:r>
    </w:p>
    <w:p w:rsidR="000F1949" w:rsidRPr="000F1949" w:rsidRDefault="000F1949" w:rsidP="000F1949">
      <w:pPr>
        <w:rPr>
          <w:rFonts w:asciiTheme="minorHAnsi" w:hAnsiTheme="minorHAnsi"/>
        </w:rPr>
      </w:pPr>
      <w:r w:rsidRPr="000F1949">
        <w:rPr>
          <w:rFonts w:asciiTheme="minorHAnsi" w:hAnsiTheme="minorHAnsi"/>
        </w:rPr>
        <w:t xml:space="preserve">za predmetno področje: </w:t>
      </w:r>
    </w:p>
    <w:p w:rsidR="000F1949" w:rsidRPr="000F1949" w:rsidRDefault="000F1949" w:rsidP="000F1949">
      <w:pPr>
        <w:rPr>
          <w:rFonts w:asciiTheme="minorHAnsi" w:hAnsiTheme="minorHAnsi"/>
        </w:rPr>
      </w:pPr>
      <w:bookmarkStart w:id="0" w:name="_GoBack"/>
      <w:bookmarkEnd w:id="0"/>
    </w:p>
    <w:p w:rsidR="000F1949" w:rsidRPr="000F1949" w:rsidRDefault="000F1949" w:rsidP="000F1949">
      <w:pPr>
        <w:rPr>
          <w:rFonts w:asciiTheme="minorHAnsi" w:hAnsiTheme="minorHAnsi"/>
        </w:rPr>
      </w:pPr>
    </w:p>
    <w:p w:rsidR="000F1949" w:rsidRPr="000F1949" w:rsidRDefault="000F1949" w:rsidP="000F1949">
      <w:pPr>
        <w:spacing w:line="360" w:lineRule="auto"/>
        <w:jc w:val="both"/>
        <w:rPr>
          <w:rFonts w:asciiTheme="minorHAnsi" w:hAnsiTheme="minorHAnsi"/>
        </w:rPr>
      </w:pPr>
      <w:r w:rsidRPr="000F1949">
        <w:rPr>
          <w:rFonts w:asciiTheme="minorHAnsi" w:hAnsiTheme="minorHAnsi"/>
        </w:rPr>
        <w:t>podajam nepreklicno soglasje h kandidaturi za dekana Medicinske fakultete Univerze v Mariboru.</w:t>
      </w:r>
    </w:p>
    <w:p w:rsidR="00155E68" w:rsidRDefault="00155E68" w:rsidP="00155E68">
      <w:pPr>
        <w:rPr>
          <w:rFonts w:asciiTheme="minorHAnsi" w:hAnsiTheme="minorHAnsi"/>
        </w:rPr>
      </w:pPr>
    </w:p>
    <w:p w:rsidR="000F1949" w:rsidRPr="000F1949" w:rsidRDefault="000F1949" w:rsidP="000F1949">
      <w:pPr>
        <w:rPr>
          <w:rFonts w:asciiTheme="minorHAnsi" w:hAnsiTheme="minorHAnsi"/>
        </w:rPr>
      </w:pPr>
      <w:r w:rsidRPr="000F1949">
        <w:rPr>
          <w:rFonts w:asciiTheme="minorHAnsi" w:hAnsi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5080</wp:posOffset>
                </wp:positionV>
                <wp:extent cx="1892300" cy="217805"/>
                <wp:effectExtent l="12700" t="5080" r="9525" b="5715"/>
                <wp:wrapNone/>
                <wp:docPr id="18" name="Polje z besedilo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949" w:rsidRDefault="000F1949" w:rsidP="000F1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8" o:spid="_x0000_s1030" type="#_x0000_t202" style="position:absolute;margin-left:53.5pt;margin-top:.4pt;width:149pt;height:1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" strokeweight=".5pt">
                <v:textbox>
                  <w:txbxContent>
                    <w:p w:rsidR="000F1949" w:rsidRDefault="000F1949" w:rsidP="000F1949"/>
                  </w:txbxContent>
                </v:textbox>
              </v:shape>
            </w:pict>
          </mc:Fallback>
        </mc:AlternateContent>
      </w:r>
      <w:r w:rsidRPr="000F1949">
        <w:rPr>
          <w:rFonts w:asciiTheme="minorHAnsi" w:hAnsiTheme="minorHAnsi"/>
        </w:rPr>
        <w:t xml:space="preserve">Kraj: </w:t>
      </w:r>
    </w:p>
    <w:p w:rsidR="000F1949" w:rsidRPr="000F1949" w:rsidRDefault="000F1949" w:rsidP="000F1949">
      <w:pPr>
        <w:rPr>
          <w:rFonts w:asciiTheme="minorHAnsi" w:hAnsiTheme="minorHAnsi"/>
        </w:rPr>
      </w:pPr>
    </w:p>
    <w:p w:rsidR="000F1949" w:rsidRPr="000F1949" w:rsidRDefault="000F1949" w:rsidP="000F1949">
      <w:pPr>
        <w:rPr>
          <w:rFonts w:asciiTheme="minorHAnsi" w:hAnsiTheme="minorHAnsi"/>
        </w:rPr>
      </w:pPr>
      <w:r w:rsidRPr="000F1949">
        <w:rPr>
          <w:rFonts w:asciiTheme="minorHAnsi" w:hAnsi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161925</wp:posOffset>
                </wp:positionV>
                <wp:extent cx="1892300" cy="217805"/>
                <wp:effectExtent l="13970" t="9525" r="8255" b="10795"/>
                <wp:wrapNone/>
                <wp:docPr id="17" name="Polje z besedilo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949" w:rsidRDefault="000F1949" w:rsidP="000F1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7" o:spid="_x0000_s1031" type="#_x0000_t202" style="position:absolute;margin-left:53.6pt;margin-top:12.75pt;width:149pt;height:1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" strokeweight=".5pt">
                <v:textbox>
                  <w:txbxContent>
                    <w:p w:rsidR="000F1949" w:rsidRDefault="000F1949" w:rsidP="000F1949"/>
                  </w:txbxContent>
                </v:textbox>
              </v:shape>
            </w:pict>
          </mc:Fallback>
        </mc:AlternateContent>
      </w:r>
    </w:p>
    <w:p w:rsidR="000F1949" w:rsidRPr="000F1949" w:rsidRDefault="000F1949" w:rsidP="000F1949">
      <w:pPr>
        <w:rPr>
          <w:rFonts w:asciiTheme="minorHAnsi" w:hAnsiTheme="minorHAnsi"/>
        </w:rPr>
      </w:pPr>
      <w:r w:rsidRPr="000F1949">
        <w:rPr>
          <w:rFonts w:asciiTheme="minorHAnsi" w:hAnsiTheme="minorHAnsi"/>
        </w:rPr>
        <w:t xml:space="preserve">Datum: </w:t>
      </w:r>
    </w:p>
    <w:p w:rsidR="000F1949" w:rsidRPr="000F1949" w:rsidRDefault="000F1949" w:rsidP="000F1949">
      <w:pPr>
        <w:rPr>
          <w:rFonts w:asciiTheme="minorHAnsi" w:hAnsiTheme="minorHAnsi"/>
        </w:rPr>
      </w:pPr>
    </w:p>
    <w:p w:rsidR="000F1949" w:rsidRPr="000F1949" w:rsidRDefault="000F1949" w:rsidP="000F1949">
      <w:pPr>
        <w:rPr>
          <w:rFonts w:asciiTheme="minorHAnsi" w:hAnsiTheme="minorHAnsi"/>
        </w:rPr>
      </w:pPr>
      <w:r w:rsidRPr="000F1949">
        <w:rPr>
          <w:rFonts w:asciiTheme="minorHAnsi" w:hAnsi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149225</wp:posOffset>
                </wp:positionV>
                <wp:extent cx="1892300" cy="217805"/>
                <wp:effectExtent l="5715" t="6350" r="6985" b="13970"/>
                <wp:wrapNone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949" w:rsidRDefault="000F1949" w:rsidP="000F1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6" o:spid="_x0000_s1032" type="#_x0000_t202" style="position:absolute;margin-left:53.7pt;margin-top:11.75pt;width:149pt;height:1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" strokeweight=".5pt">
                <v:textbox>
                  <w:txbxContent>
                    <w:p w:rsidR="000F1949" w:rsidRDefault="000F1949" w:rsidP="000F1949"/>
                  </w:txbxContent>
                </v:textbox>
              </v:shape>
            </w:pict>
          </mc:Fallback>
        </mc:AlternateContent>
      </w:r>
    </w:p>
    <w:p w:rsidR="000F1949" w:rsidRPr="000F1949" w:rsidRDefault="000F1949" w:rsidP="000F1949">
      <w:pPr>
        <w:rPr>
          <w:rFonts w:asciiTheme="minorHAnsi" w:hAnsiTheme="minorHAnsi"/>
        </w:rPr>
      </w:pPr>
      <w:r w:rsidRPr="000F1949">
        <w:rPr>
          <w:rFonts w:asciiTheme="minorHAnsi" w:hAnsiTheme="minorHAnsi"/>
        </w:rPr>
        <w:t>Podpis:</w:t>
      </w:r>
      <w:r w:rsidRPr="000F1949">
        <w:rPr>
          <w:rFonts w:asciiTheme="minorHAnsi" w:hAnsiTheme="minorHAnsi"/>
        </w:rPr>
        <w:br/>
      </w:r>
    </w:p>
    <w:p w:rsidR="000F1949" w:rsidRPr="000F1949" w:rsidRDefault="000F1949" w:rsidP="00155E68">
      <w:pPr>
        <w:rPr>
          <w:rFonts w:asciiTheme="minorHAnsi" w:hAnsiTheme="minorHAnsi"/>
        </w:rPr>
      </w:pPr>
    </w:p>
    <w:sectPr w:rsidR="000F1949" w:rsidRPr="000F1949" w:rsidSect="00962BB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CB8" w:rsidRDefault="00734CB8" w:rsidP="00BB5C4F">
      <w:pPr>
        <w:spacing w:after="0"/>
      </w:pPr>
      <w:r>
        <w:separator/>
      </w:r>
    </w:p>
  </w:endnote>
  <w:endnote w:type="continuationSeparator" w:id="0">
    <w:p w:rsidR="00734CB8" w:rsidRDefault="00734CB8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F1949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0F1949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734CB8" w:rsidP="00D17A99">
    <w:pPr>
      <w:pStyle w:val="Noga"/>
      <w:jc w:val="center"/>
      <w:rPr>
        <w:color w:val="006A8E"/>
        <w:sz w:val="18"/>
      </w:rPr>
    </w:pPr>
    <w:r w:rsidRPr="003A14A4">
      <w:rPr>
        <w:noProof/>
        <w:color w:val="006A8E"/>
        <w:sz w:val="18"/>
        <w:lang w:eastAsia="sl-SI"/>
      </w:rPr>
      <w:drawing>
        <wp:inline distT="0" distB="0" distL="0" distR="0">
          <wp:extent cx="247650" cy="5905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526B" w:rsidRDefault="0028526B" w:rsidP="00D17A99">
    <w:pPr>
      <w:pStyle w:val="Noga"/>
      <w:jc w:val="center"/>
      <w:rPr>
        <w:color w:val="006A8E"/>
        <w:sz w:val="18"/>
      </w:rPr>
    </w:pPr>
  </w:p>
  <w:p w:rsidR="00D17A99" w:rsidRPr="00D17A99" w:rsidRDefault="008B57DA" w:rsidP="00D17A99">
    <w:pPr>
      <w:pStyle w:val="Noga"/>
      <w:jc w:val="center"/>
      <w:rPr>
        <w:color w:val="006A8E"/>
        <w:sz w:val="18"/>
      </w:rPr>
    </w:pPr>
    <w:r>
      <w:rPr>
        <w:color w:val="006A8E"/>
        <w:sz w:val="18"/>
      </w:rPr>
      <w:t>mf</w:t>
    </w:r>
    <w:r w:rsidR="00311139" w:rsidRPr="00311139">
      <w:rPr>
        <w:color w:val="006A8E"/>
        <w:sz w:val="18"/>
      </w:rPr>
      <w:t>@</w:t>
    </w:r>
    <w:r w:rsidR="005F120A">
      <w:rPr>
        <w:color w:val="006A8E"/>
        <w:sz w:val="18"/>
      </w:rPr>
      <w:t>um.si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>
      <w:rPr>
        <w:color w:val="006A8E"/>
        <w:sz w:val="18"/>
      </w:rPr>
      <w:t xml:space="preserve">t </w:t>
    </w:r>
    <w:r w:rsidR="00D17A99" w:rsidRPr="00D17A99">
      <w:rPr>
        <w:color w:val="006A8E"/>
        <w:sz w:val="18"/>
      </w:rPr>
      <w:t xml:space="preserve">+386 2 </w:t>
    </w:r>
    <w:r w:rsidRPr="008B57DA">
      <w:rPr>
        <w:color w:val="006A8E"/>
        <w:sz w:val="18"/>
      </w:rPr>
      <w:t>2345</w:t>
    </w:r>
    <w:r>
      <w:rPr>
        <w:color w:val="006A8E"/>
        <w:sz w:val="18"/>
      </w:rPr>
      <w:t xml:space="preserve"> </w:t>
    </w:r>
    <w:r w:rsidRPr="008B57DA">
      <w:rPr>
        <w:color w:val="006A8E"/>
        <w:sz w:val="18"/>
      </w:rPr>
      <w:t>601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 xml:space="preserve">f +386 2 </w:t>
    </w:r>
    <w:r w:rsidRPr="008B57DA">
      <w:rPr>
        <w:color w:val="006A8E"/>
        <w:sz w:val="18"/>
      </w:rPr>
      <w:t>2345</w:t>
    </w:r>
    <w:r>
      <w:rPr>
        <w:color w:val="006A8E"/>
        <w:sz w:val="18"/>
      </w:rPr>
      <w:t xml:space="preserve"> </w:t>
    </w:r>
    <w:r w:rsidRPr="008B57DA">
      <w:rPr>
        <w:color w:val="006A8E"/>
        <w:sz w:val="18"/>
      </w:rPr>
      <w:t>60</w:t>
    </w:r>
    <w:r>
      <w:rPr>
        <w:color w:val="006A8E"/>
        <w:sz w:val="18"/>
      </w:rPr>
      <w:t>0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 xml:space="preserve">IBAN: SI56 0110 0600 0020 393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>VAT: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CB8" w:rsidRDefault="00734CB8" w:rsidP="00BB5C4F">
      <w:pPr>
        <w:spacing w:after="0"/>
      </w:pPr>
      <w:r>
        <w:separator/>
      </w:r>
    </w:p>
  </w:footnote>
  <w:footnote w:type="continuationSeparator" w:id="0">
    <w:p w:rsidR="00734CB8" w:rsidRDefault="00734CB8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734CB8" w:rsidP="00054766">
    <w:pPr>
      <w:pStyle w:val="Glava"/>
      <w:jc w:val="center"/>
    </w:pPr>
    <w:r w:rsidRPr="00514711">
      <w:rPr>
        <w:noProof/>
        <w:lang w:eastAsia="sl-SI"/>
      </w:rPr>
      <w:drawing>
        <wp:inline distT="0" distB="0" distL="0" distR="0">
          <wp:extent cx="904875" cy="514350"/>
          <wp:effectExtent l="0" t="0" r="9525" b="0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2" t="3389" r="3140" b="5222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DC5A67" w:rsidRPr="00DA0D06" w:rsidRDefault="00054766" w:rsidP="00DC5A67">
    <w:pPr>
      <w:pStyle w:val="Glava"/>
      <w:tabs>
        <w:tab w:val="clear" w:pos="9072"/>
        <w:tab w:val="left" w:pos="3823"/>
        <w:tab w:val="left" w:pos="5340"/>
      </w:tabs>
      <w:ind w:left="3823"/>
      <w:rPr>
        <w:b/>
      </w:rPr>
    </w:pPr>
    <w:r>
      <w:tab/>
    </w:r>
    <w:r w:rsidR="008B57DA" w:rsidRPr="00DA0D06">
      <w:rPr>
        <w:b/>
        <w:color w:val="006A8E"/>
        <w:sz w:val="18"/>
      </w:rPr>
      <w:t>MEDICINSKA FAKULTETA</w:t>
    </w:r>
  </w:p>
  <w:p w:rsidR="00054766" w:rsidRPr="00976774" w:rsidRDefault="00DC5A67" w:rsidP="00DD3A72">
    <w:pPr>
      <w:pStyle w:val="Glava"/>
      <w:tabs>
        <w:tab w:val="clear" w:pos="9072"/>
        <w:tab w:val="left" w:pos="3823"/>
        <w:tab w:val="left" w:pos="5340"/>
      </w:tabs>
      <w:rPr>
        <w:color w:val="006A8E"/>
        <w:sz w:val="24"/>
      </w:rPr>
    </w:pPr>
    <w:r>
      <w:tab/>
    </w:r>
    <w:r w:rsidR="008B57DA">
      <w:rPr>
        <w:color w:val="006A8E"/>
        <w:sz w:val="18"/>
      </w:rPr>
      <w:t>Slomškov trg 15</w:t>
    </w:r>
    <w:r w:rsidR="00054766" w:rsidRPr="00976774">
      <w:rPr>
        <w:color w:val="006A8E"/>
        <w:sz w:val="18"/>
      </w:rPr>
      <w:br/>
    </w:r>
    <w:r w:rsidR="00054766" w:rsidRPr="00976774">
      <w:rPr>
        <w:color w:val="006A8E"/>
        <w:sz w:val="18"/>
      </w:rPr>
      <w:tab/>
      <w:t>2000 Maribor, Slovenija</w:t>
    </w:r>
    <w:r w:rsidR="00054766" w:rsidRPr="00976774">
      <w:rPr>
        <w:color w:val="006A8E"/>
        <w:sz w:val="18"/>
      </w:rPr>
      <w:br/>
    </w:r>
    <w:r w:rsidR="00054766" w:rsidRPr="00976774">
      <w:rPr>
        <w:color w:val="006A8E"/>
        <w:sz w:val="18"/>
      </w:rPr>
      <w:tab/>
    </w:r>
    <w:r w:rsidR="009D1978" w:rsidRPr="009D1978">
      <w:rPr>
        <w:color w:val="006A8E"/>
        <w:sz w:val="18"/>
      </w:rPr>
      <w:t>www.</w:t>
    </w:r>
    <w:r w:rsidR="008B57DA">
      <w:rPr>
        <w:color w:val="006A8E"/>
        <w:sz w:val="18"/>
      </w:rPr>
      <w:t>mf</w:t>
    </w:r>
    <w:r w:rsidR="009D1978" w:rsidRPr="009D1978">
      <w:rPr>
        <w:color w:val="006A8E"/>
        <w:sz w:val="18"/>
      </w:rPr>
      <w:t>.</w:t>
    </w:r>
    <w:r w:rsidR="005F120A">
      <w:rPr>
        <w:color w:val="006A8E"/>
        <w:sz w:val="18"/>
      </w:rPr>
      <w:t>um.si</w:t>
    </w:r>
  </w:p>
  <w:p w:rsidR="00054766" w:rsidRDefault="0005476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D5EF2"/>
    <w:multiLevelType w:val="hybridMultilevel"/>
    <w:tmpl w:val="035AE9AA"/>
    <w:lvl w:ilvl="0" w:tplc="5CF4690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12D75"/>
    <w:multiLevelType w:val="hybridMultilevel"/>
    <w:tmpl w:val="349CC2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455D3"/>
    <w:multiLevelType w:val="hybridMultilevel"/>
    <w:tmpl w:val="42F63B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B8"/>
    <w:rsid w:val="00015E8D"/>
    <w:rsid w:val="00022766"/>
    <w:rsid w:val="000374F3"/>
    <w:rsid w:val="00051DAE"/>
    <w:rsid w:val="00051F90"/>
    <w:rsid w:val="00054766"/>
    <w:rsid w:val="00060A23"/>
    <w:rsid w:val="000B5F20"/>
    <w:rsid w:val="000F1949"/>
    <w:rsid w:val="000F1A06"/>
    <w:rsid w:val="001345CB"/>
    <w:rsid w:val="00155E68"/>
    <w:rsid w:val="001C129C"/>
    <w:rsid w:val="002126B2"/>
    <w:rsid w:val="00215201"/>
    <w:rsid w:val="00244C8A"/>
    <w:rsid w:val="0028526B"/>
    <w:rsid w:val="00292DFE"/>
    <w:rsid w:val="002D2DFE"/>
    <w:rsid w:val="00311139"/>
    <w:rsid w:val="00342940"/>
    <w:rsid w:val="003A14A4"/>
    <w:rsid w:val="003B4594"/>
    <w:rsid w:val="003E0246"/>
    <w:rsid w:val="00400569"/>
    <w:rsid w:val="00413C63"/>
    <w:rsid w:val="00467759"/>
    <w:rsid w:val="004A644A"/>
    <w:rsid w:val="004C2BE3"/>
    <w:rsid w:val="004D4EC4"/>
    <w:rsid w:val="00522FDF"/>
    <w:rsid w:val="005376C1"/>
    <w:rsid w:val="00576763"/>
    <w:rsid w:val="005D555E"/>
    <w:rsid w:val="005F120A"/>
    <w:rsid w:val="006837C4"/>
    <w:rsid w:val="006A3EBA"/>
    <w:rsid w:val="007138CE"/>
    <w:rsid w:val="00734CB8"/>
    <w:rsid w:val="00751834"/>
    <w:rsid w:val="007554FD"/>
    <w:rsid w:val="007564BD"/>
    <w:rsid w:val="00784EB8"/>
    <w:rsid w:val="007B34C1"/>
    <w:rsid w:val="007E0A70"/>
    <w:rsid w:val="0084686B"/>
    <w:rsid w:val="00884BE7"/>
    <w:rsid w:val="00887B29"/>
    <w:rsid w:val="008A3AC0"/>
    <w:rsid w:val="008B57DA"/>
    <w:rsid w:val="00962BBF"/>
    <w:rsid w:val="00976774"/>
    <w:rsid w:val="009775A6"/>
    <w:rsid w:val="009918EF"/>
    <w:rsid w:val="009956F4"/>
    <w:rsid w:val="009D1334"/>
    <w:rsid w:val="009D1978"/>
    <w:rsid w:val="00A03F1E"/>
    <w:rsid w:val="00A03F28"/>
    <w:rsid w:val="00A307E1"/>
    <w:rsid w:val="00A64895"/>
    <w:rsid w:val="00B02A70"/>
    <w:rsid w:val="00B13296"/>
    <w:rsid w:val="00B14DD9"/>
    <w:rsid w:val="00BB5C4F"/>
    <w:rsid w:val="00BC627C"/>
    <w:rsid w:val="00BF41B1"/>
    <w:rsid w:val="00C54764"/>
    <w:rsid w:val="00C671EA"/>
    <w:rsid w:val="00CD7DA4"/>
    <w:rsid w:val="00CE454E"/>
    <w:rsid w:val="00D17A99"/>
    <w:rsid w:val="00D17D42"/>
    <w:rsid w:val="00D45A13"/>
    <w:rsid w:val="00D4797B"/>
    <w:rsid w:val="00D554AE"/>
    <w:rsid w:val="00D57911"/>
    <w:rsid w:val="00D76383"/>
    <w:rsid w:val="00DA0D06"/>
    <w:rsid w:val="00DC556E"/>
    <w:rsid w:val="00DC5A67"/>
    <w:rsid w:val="00DD3A72"/>
    <w:rsid w:val="00E01C78"/>
    <w:rsid w:val="00E10BCB"/>
    <w:rsid w:val="00E52322"/>
    <w:rsid w:val="00E757D1"/>
    <w:rsid w:val="00F1084A"/>
    <w:rsid w:val="00F22984"/>
    <w:rsid w:val="00F32A16"/>
    <w:rsid w:val="00F51722"/>
    <w:rsid w:val="00F75BC3"/>
    <w:rsid w:val="00F92457"/>
    <w:rsid w:val="00FB756D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1D3DCE8-1277-4228-A69B-B9713FCE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rsid w:val="001C129C"/>
    <w:pPr>
      <w:spacing w:after="0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1C129C"/>
    <w:rPr>
      <w:rFonts w:ascii="Times New Roman" w:hAnsi="Times New Roman"/>
      <w:sz w:val="24"/>
    </w:rPr>
  </w:style>
  <w:style w:type="paragraph" w:styleId="Telobesedila3">
    <w:name w:val="Body Text 3"/>
    <w:basedOn w:val="Navaden"/>
    <w:link w:val="Telobesedila3Znak"/>
    <w:rsid w:val="001C129C"/>
    <w:rPr>
      <w:rFonts w:ascii="Times New Roman" w:hAnsi="Times New Roman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rsid w:val="001C129C"/>
    <w:rPr>
      <w:rFonts w:ascii="Times New Roman" w:hAnsi="Times New Roman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576763"/>
    <w:pPr>
      <w:ind w:left="283"/>
    </w:pPr>
  </w:style>
  <w:style w:type="character" w:customStyle="1" w:styleId="Telobesedila-zamikZnak">
    <w:name w:val="Telo besedila - zamik Znak"/>
    <w:link w:val="Telobesedila-zamik"/>
    <w:uiPriority w:val="99"/>
    <w:semiHidden/>
    <w:rsid w:val="005767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Jelka\MEDICINSKA%20FAKULTETA\SENAT\SEZNAM%20NAVZO&#268;IH-Senat%20MF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99D83B-C578-472F-9472-ED10E9DC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SEZNAM NAVZOČIH-Senat MF.dot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 Rakun</dc:creator>
  <cp:keywords/>
  <cp:lastModifiedBy>Jelka Rakun</cp:lastModifiedBy>
  <cp:revision>3</cp:revision>
  <cp:lastPrinted>2014-10-23T11:48:00Z</cp:lastPrinted>
  <dcterms:created xsi:type="dcterms:W3CDTF">2015-12-02T10:33:00Z</dcterms:created>
  <dcterms:modified xsi:type="dcterms:W3CDTF">2015-12-02T10:33:00Z</dcterms:modified>
</cp:coreProperties>
</file>